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2B" w:rsidRDefault="00F51C2B" w:rsidP="00286098">
      <w:pPr>
        <w:jc w:val="center"/>
        <w:rPr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.75pt;height:73.5pt;visibility:visible">
            <v:imagedata r:id="rId4" o:title=""/>
          </v:shape>
        </w:pict>
      </w:r>
      <w:r>
        <w:rPr>
          <w:sz w:val="56"/>
          <w:szCs w:val="56"/>
        </w:rPr>
        <w:t xml:space="preserve">            L.A.I.N.              </w:t>
      </w:r>
      <w:r w:rsidRPr="00286098">
        <w:t xml:space="preserve"> </w:t>
      </w:r>
      <w:r>
        <w:rPr>
          <w:noProof/>
        </w:rPr>
        <w:pict>
          <v:shape id="Picture 2" o:spid="_x0000_i1026" type="#_x0000_t75" style="width:47.25pt;height:58.5pt;visibility:visible">
            <v:imagedata r:id="rId5" o:title=""/>
          </v:shape>
        </w:pict>
      </w:r>
    </w:p>
    <w:p w:rsidR="00F51C2B" w:rsidRDefault="00F51C2B" w:rsidP="00286098">
      <w:pPr>
        <w:jc w:val="center"/>
        <w:rPr>
          <w:sz w:val="36"/>
          <w:szCs w:val="36"/>
        </w:rPr>
      </w:pPr>
      <w:r>
        <w:rPr>
          <w:sz w:val="36"/>
          <w:szCs w:val="36"/>
        </w:rPr>
        <w:t>LOS ANGELES INSTRUCTORS NETWORK</w:t>
      </w:r>
    </w:p>
    <w:p w:rsidR="00F51C2B" w:rsidRDefault="00F51C2B" w:rsidP="00286098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7, 2009</w:t>
      </w:r>
    </w:p>
    <w:p w:rsidR="00F51C2B" w:rsidRDefault="00F51C2B" w:rsidP="00286098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</w:t>
      </w:r>
    </w:p>
    <w:p w:rsidR="00F51C2B" w:rsidRPr="00154307" w:rsidRDefault="00F51C2B" w:rsidP="00286098">
      <w:pPr>
        <w:rPr>
          <w:sz w:val="20"/>
          <w:szCs w:val="20"/>
        </w:rPr>
      </w:pPr>
      <w:r w:rsidRPr="00154307">
        <w:rPr>
          <w:sz w:val="20"/>
          <w:szCs w:val="20"/>
        </w:rPr>
        <w:t>Opening – President Vicki Bansberg</w:t>
      </w:r>
    </w:p>
    <w:p w:rsidR="00F51C2B" w:rsidRDefault="00F51C2B" w:rsidP="00286098">
      <w:pPr>
        <w:rPr>
          <w:sz w:val="20"/>
          <w:szCs w:val="20"/>
        </w:rPr>
      </w:pPr>
      <w:r w:rsidRPr="00154307">
        <w:rPr>
          <w:sz w:val="20"/>
          <w:szCs w:val="20"/>
        </w:rPr>
        <w:t>Flag salute led by John Cain</w:t>
      </w:r>
    </w:p>
    <w:p w:rsidR="00F51C2B" w:rsidRPr="00154307" w:rsidRDefault="00F51C2B" w:rsidP="00286098">
      <w:pPr>
        <w:rPr>
          <w:sz w:val="20"/>
          <w:szCs w:val="20"/>
        </w:rPr>
      </w:pPr>
      <w:r>
        <w:rPr>
          <w:sz w:val="20"/>
          <w:szCs w:val="20"/>
        </w:rPr>
        <w:t>Approval of agenda-</w:t>
      </w:r>
      <w:r w:rsidRPr="00154307">
        <w:rPr>
          <w:sz w:val="20"/>
          <w:szCs w:val="20"/>
        </w:rPr>
        <w:t xml:space="preserve"> C. Hutchison 2</w:t>
      </w:r>
      <w:r w:rsidRPr="00154307">
        <w:rPr>
          <w:sz w:val="20"/>
          <w:szCs w:val="20"/>
          <w:vertAlign w:val="superscript"/>
        </w:rPr>
        <w:t>nd</w:t>
      </w:r>
      <w:r w:rsidRPr="00154307">
        <w:rPr>
          <w:sz w:val="20"/>
          <w:szCs w:val="20"/>
        </w:rPr>
        <w:t xml:space="preserve"> by George</w:t>
      </w:r>
      <w:r>
        <w:rPr>
          <w:sz w:val="36"/>
          <w:szCs w:val="36"/>
        </w:rPr>
        <w:t xml:space="preserve"> </w:t>
      </w:r>
      <w:r w:rsidRPr="00154307">
        <w:rPr>
          <w:sz w:val="20"/>
          <w:szCs w:val="20"/>
        </w:rPr>
        <w:t>Rimmele</w:t>
      </w:r>
    </w:p>
    <w:p w:rsidR="00F51C2B" w:rsidRDefault="00F51C2B" w:rsidP="00286098">
      <w:pPr>
        <w:rPr>
          <w:sz w:val="20"/>
          <w:szCs w:val="20"/>
        </w:rPr>
      </w:pPr>
      <w:r w:rsidRPr="00154307">
        <w:rPr>
          <w:sz w:val="20"/>
          <w:szCs w:val="20"/>
        </w:rPr>
        <w:t xml:space="preserve">Last </w:t>
      </w:r>
      <w:r>
        <w:rPr>
          <w:sz w:val="20"/>
          <w:szCs w:val="20"/>
        </w:rPr>
        <w:t xml:space="preserve">meeting </w:t>
      </w:r>
      <w:r w:rsidRPr="00154307">
        <w:rPr>
          <w:sz w:val="20"/>
          <w:szCs w:val="20"/>
        </w:rPr>
        <w:t xml:space="preserve">minutes </w:t>
      </w:r>
      <w:r>
        <w:rPr>
          <w:sz w:val="20"/>
          <w:szCs w:val="20"/>
        </w:rPr>
        <w:t xml:space="preserve">- </w:t>
      </w:r>
      <w:r w:rsidRPr="00154307">
        <w:rPr>
          <w:sz w:val="20"/>
          <w:szCs w:val="20"/>
        </w:rPr>
        <w:t xml:space="preserve">approved by </w:t>
      </w:r>
      <w:r>
        <w:rPr>
          <w:sz w:val="20"/>
          <w:szCs w:val="20"/>
        </w:rPr>
        <w:t>Neal Abrahmson 2</w:t>
      </w:r>
      <w:r w:rsidRPr="0015430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John Cain</w:t>
      </w:r>
    </w:p>
    <w:p w:rsidR="00F51C2B" w:rsidRDefault="00F51C2B" w:rsidP="00286098">
      <w:pPr>
        <w:rPr>
          <w:sz w:val="20"/>
          <w:szCs w:val="20"/>
        </w:rPr>
      </w:pPr>
      <w:r>
        <w:rPr>
          <w:sz w:val="20"/>
          <w:szCs w:val="20"/>
        </w:rPr>
        <w:t>Treasurer’s report-Ending balance $5,882.33. Approved Solomon Winn 2</w:t>
      </w:r>
      <w:r w:rsidRPr="0015430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Sheri Armstrong</w:t>
      </w:r>
    </w:p>
    <w:p w:rsidR="00F51C2B" w:rsidRDefault="00F51C2B" w:rsidP="00286098">
      <w:pPr>
        <w:rPr>
          <w:sz w:val="20"/>
          <w:szCs w:val="20"/>
        </w:rPr>
      </w:pPr>
      <w:r>
        <w:rPr>
          <w:sz w:val="20"/>
          <w:szCs w:val="20"/>
        </w:rPr>
        <w:t>Special report Tires by Vicki Bansberg very informative</w:t>
      </w:r>
    </w:p>
    <w:p w:rsidR="00F51C2B" w:rsidRDefault="00F51C2B" w:rsidP="00286098">
      <w:pPr>
        <w:rPr>
          <w:sz w:val="20"/>
          <w:szCs w:val="20"/>
        </w:rPr>
      </w:pPr>
      <w:r>
        <w:rPr>
          <w:sz w:val="20"/>
          <w:szCs w:val="20"/>
        </w:rPr>
        <w:t xml:space="preserve">Old business- </w:t>
      </w:r>
    </w:p>
    <w:p w:rsidR="00F51C2B" w:rsidRDefault="00F51C2B" w:rsidP="002860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Workshop- presenters are still needed. LAUSD still carrying the load for presenters.</w:t>
      </w:r>
    </w:p>
    <w:p w:rsidR="00F51C2B" w:rsidRDefault="00F51C2B" w:rsidP="002860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Flag – use a PowerPoint flag picture.</w:t>
      </w:r>
    </w:p>
    <w:p w:rsidR="00F51C2B" w:rsidRDefault="00F51C2B" w:rsidP="002860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Proposed 2009/2010 calendar workshop 2/6/10</w:t>
      </w:r>
    </w:p>
    <w:p w:rsidR="00F51C2B" w:rsidRDefault="00F51C2B" w:rsidP="00286098">
      <w:p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F51C2B" w:rsidRDefault="00F51C2B" w:rsidP="002860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OST Handout-tweeter &amp; emergency stopping system</w:t>
      </w:r>
    </w:p>
    <w:p w:rsidR="00F51C2B" w:rsidRDefault="00F51C2B" w:rsidP="00154307">
      <w:pPr>
        <w:ind w:left="1440"/>
        <w:rPr>
          <w:sz w:val="20"/>
          <w:szCs w:val="20"/>
        </w:rPr>
      </w:pPr>
      <w:r>
        <w:rPr>
          <w:sz w:val="20"/>
          <w:szCs w:val="20"/>
        </w:rPr>
        <w:t>Conference- Buy discount package for CASTO Conference for officers. Approved George Rimmele 2</w:t>
      </w:r>
      <w:r w:rsidRPr="0015430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John Lewis</w:t>
      </w:r>
    </w:p>
    <w:p w:rsidR="00F51C2B" w:rsidRDefault="00F51C2B" w:rsidP="002C031B">
      <w:pPr>
        <w:ind w:left="1440"/>
        <w:rPr>
          <w:sz w:val="20"/>
          <w:szCs w:val="20"/>
        </w:rPr>
      </w:pPr>
      <w:r>
        <w:rPr>
          <w:sz w:val="20"/>
          <w:szCs w:val="20"/>
        </w:rPr>
        <w:t>Next meeting –Nov. 4, 2009- Nominations open for Secretary to replace Juan Garcia. Approved John Cain 2</w:t>
      </w:r>
      <w:r w:rsidRPr="002C031B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Sheri Armstrong</w:t>
      </w:r>
    </w:p>
    <w:p w:rsidR="00F51C2B" w:rsidRDefault="00F51C2B" w:rsidP="002C031B">
      <w:pPr>
        <w:ind w:left="1440"/>
        <w:rPr>
          <w:sz w:val="20"/>
          <w:szCs w:val="20"/>
        </w:rPr>
      </w:pPr>
      <w:r>
        <w:rPr>
          <w:sz w:val="20"/>
          <w:szCs w:val="20"/>
        </w:rPr>
        <w:t>Web site- Vicki Bansberg to look into the web site solutions and bring back report.</w:t>
      </w:r>
    </w:p>
    <w:p w:rsidR="00F51C2B" w:rsidRPr="002C031B" w:rsidRDefault="00F51C2B" w:rsidP="002C031B">
      <w:pPr>
        <w:rPr>
          <w:sz w:val="20"/>
          <w:szCs w:val="20"/>
        </w:rPr>
      </w:pPr>
      <w:r>
        <w:rPr>
          <w:sz w:val="20"/>
          <w:szCs w:val="20"/>
        </w:rPr>
        <w:t>Close meeting</w:t>
      </w:r>
    </w:p>
    <w:p w:rsidR="00F51C2B" w:rsidRDefault="00F51C2B">
      <w:r>
        <w:t xml:space="preserve">                                                                                                                                              </w:t>
      </w:r>
    </w:p>
    <w:sectPr w:rsidR="00F51C2B" w:rsidSect="007C4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098"/>
    <w:rsid w:val="00154307"/>
    <w:rsid w:val="001B5770"/>
    <w:rsid w:val="00286098"/>
    <w:rsid w:val="002C031B"/>
    <w:rsid w:val="002D034D"/>
    <w:rsid w:val="0030379E"/>
    <w:rsid w:val="003F1203"/>
    <w:rsid w:val="003F4C58"/>
    <w:rsid w:val="00526E1F"/>
    <w:rsid w:val="007346C5"/>
    <w:rsid w:val="007B22FF"/>
    <w:rsid w:val="007C404B"/>
    <w:rsid w:val="008F4F79"/>
    <w:rsid w:val="00F5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170</Words>
  <Characters>971</Characters>
  <Application>Microsoft Office Outlook</Application>
  <DocSecurity>0</DocSecurity>
  <Lines>0</Lines>
  <Paragraphs>0</Paragraphs>
  <ScaleCrop>false</ScaleCrop>
  <Company>Los Angeles Unified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L</dc:title>
  <dc:subject/>
  <dc:creator>Hutchison, Clarence</dc:creator>
  <cp:keywords/>
  <dc:description/>
  <cp:lastModifiedBy>Bansberg</cp:lastModifiedBy>
  <cp:revision>3</cp:revision>
  <cp:lastPrinted>2009-11-04T05:05:00Z</cp:lastPrinted>
  <dcterms:created xsi:type="dcterms:W3CDTF">2009-11-02T23:23:00Z</dcterms:created>
  <dcterms:modified xsi:type="dcterms:W3CDTF">2009-11-04T05:06:00Z</dcterms:modified>
</cp:coreProperties>
</file>